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9C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58619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5CC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DD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AD1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FC6FE8" w14:textId="77777777" w:rsidR="006F4CEE" w:rsidRDefault="00394A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0491A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2pt;margin-top:6.6pt;width:436.8pt;height:280.3pt;z-index:251657728">
            <v:imagedata r:id="rId7" o:title=""/>
          </v:shape>
        </w:pict>
      </w:r>
    </w:p>
    <w:p w14:paraId="155DF7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F3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353D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1931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1F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36C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F3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80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A13B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401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19C6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F39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88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1C5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FB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049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A1B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A35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95D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D22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8E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080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B1C8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14B1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2B97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19E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EB76F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B2AFC">
        <w:rPr>
          <w:b/>
          <w:sz w:val="24"/>
        </w:rPr>
        <w:t>Si</w:t>
      </w:r>
    </w:p>
    <w:p w14:paraId="323ECAE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DFAC11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B2AFC">
        <w:rPr>
          <w:b/>
          <w:sz w:val="24"/>
        </w:rPr>
        <w:t>Ground</w:t>
      </w:r>
    </w:p>
    <w:p w14:paraId="07CF03B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2BCDAA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5F9A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B2AFC">
        <w:rPr>
          <w:b/>
          <w:sz w:val="28"/>
        </w:rPr>
        <w:t>78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0B2AFC">
        <w:rPr>
          <w:b/>
          <w:sz w:val="28"/>
        </w:rPr>
        <w:t>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3317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C485BA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B2AFC">
        <w:rPr>
          <w:b/>
          <w:sz w:val="24"/>
        </w:rPr>
        <w:t>TEXAS INSTRUMENTS</w:t>
      </w:r>
      <w:r w:rsidR="008D1CC6">
        <w:rPr>
          <w:b/>
          <w:sz w:val="24"/>
        </w:rPr>
        <w:t xml:space="preserve">          </w:t>
      </w:r>
      <w:r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0B2AFC">
        <w:rPr>
          <w:b/>
          <w:sz w:val="28"/>
        </w:rPr>
        <w:t>23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0B2AFC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B2AFC">
        <w:rPr>
          <w:b/>
          <w:sz w:val="28"/>
        </w:rPr>
        <w:t>AM26C31</w:t>
      </w:r>
    </w:p>
    <w:p w14:paraId="5EF2096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65EF96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19DD" w14:textId="77777777" w:rsidR="00A37EC7" w:rsidRDefault="00A37EC7">
      <w:r>
        <w:separator/>
      </w:r>
    </w:p>
  </w:endnote>
  <w:endnote w:type="continuationSeparator" w:id="0">
    <w:p w14:paraId="585A9568" w14:textId="77777777" w:rsidR="00A37EC7" w:rsidRDefault="00A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13F2" w14:textId="77777777" w:rsidR="00A37EC7" w:rsidRDefault="00A37EC7">
      <w:r>
        <w:separator/>
      </w:r>
    </w:p>
  </w:footnote>
  <w:footnote w:type="continuationSeparator" w:id="0">
    <w:p w14:paraId="6D6C5E62" w14:textId="77777777" w:rsidR="00A37EC7" w:rsidRDefault="00A3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B1B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3E4D6AD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734EB3BB" w14:textId="72CFEA5A" w:rsidR="008D1CC6" w:rsidRDefault="002C3317">
          <w:pPr>
            <w:ind w:left="-630" w:firstLine="630"/>
          </w:pPr>
          <w:r>
            <w:rPr>
              <w:noProof/>
            </w:rPr>
            <w:pict w14:anchorId="0A4777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05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2D520472" w14:textId="77777777" w:rsidR="008D1CC6" w:rsidRDefault="008D1CC6">
          <w:pPr>
            <w:rPr>
              <w:b/>
              <w:i/>
              <w:sz w:val="36"/>
            </w:rPr>
          </w:pPr>
        </w:p>
        <w:p w14:paraId="3E81587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2B98E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A95E7A7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D0C6FA2" w14:textId="2D5E6E31" w:rsidR="008D1CC6" w:rsidRDefault="008D1CC6">
    <w:pPr>
      <w:pStyle w:val="Header"/>
      <w:jc w:val="center"/>
    </w:pPr>
  </w:p>
  <w:p w14:paraId="1AB60C12" w14:textId="54F9BFD7" w:rsidR="002C3317" w:rsidRDefault="002C3317">
    <w:pPr>
      <w:pStyle w:val="Header"/>
      <w:jc w:val="center"/>
    </w:pPr>
  </w:p>
  <w:p w14:paraId="0C4188E1" w14:textId="77777777" w:rsidR="002C3317" w:rsidRDefault="002C33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B2AF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B1582"/>
    <w:rsid w:val="002412FA"/>
    <w:rsid w:val="00252D67"/>
    <w:rsid w:val="00265AA1"/>
    <w:rsid w:val="002720AB"/>
    <w:rsid w:val="002910E3"/>
    <w:rsid w:val="002A1885"/>
    <w:rsid w:val="002C3317"/>
    <w:rsid w:val="002C6BED"/>
    <w:rsid w:val="002F79F8"/>
    <w:rsid w:val="003022C4"/>
    <w:rsid w:val="0030714B"/>
    <w:rsid w:val="00394AE2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E58FD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7203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37EC7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71467"/>
    <w:rsid w:val="00C838E2"/>
    <w:rsid w:val="00CB4173"/>
    <w:rsid w:val="00CF41BC"/>
    <w:rsid w:val="00D060E6"/>
    <w:rsid w:val="00D27ECE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95FE89"/>
  <w15:chartTrackingRefBased/>
  <w15:docId w15:val="{DAC5AA9D-6045-414B-B73B-122CC11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924C-9A16-4AFB-95B0-9825EF7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2012-08-21T15:40:00Z</cp:lastPrinted>
  <dcterms:created xsi:type="dcterms:W3CDTF">2022-06-16T23:04:00Z</dcterms:created>
  <dcterms:modified xsi:type="dcterms:W3CDTF">2022-06-16T23:04:00Z</dcterms:modified>
</cp:coreProperties>
</file>